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C3524" w14:textId="1BAD7B55" w:rsidR="00444DCA" w:rsidRPr="003D4723" w:rsidRDefault="00131150" w:rsidP="007F0588">
      <w:pPr>
        <w:pStyle w:val="Rubrik2"/>
        <w:spacing w:line="240" w:lineRule="auto"/>
        <w:rPr>
          <w:rFonts w:cstheme="majorHAnsi"/>
          <w:color w:val="auto"/>
        </w:rPr>
      </w:pPr>
      <w:r w:rsidRPr="003D4723">
        <w:rPr>
          <w:rFonts w:cstheme="majorHAnsi"/>
          <w:color w:val="auto"/>
        </w:rPr>
        <w:t xml:space="preserve">INFORMATION – kursstart </w:t>
      </w:r>
      <w:r w:rsidR="00ED6EA0">
        <w:rPr>
          <w:rFonts w:cstheme="majorHAnsi"/>
          <w:color w:val="auto"/>
        </w:rPr>
        <w:t>2020-01-20-2020</w:t>
      </w:r>
      <w:r w:rsidR="00B2655A">
        <w:rPr>
          <w:rFonts w:cstheme="majorHAnsi"/>
          <w:color w:val="auto"/>
        </w:rPr>
        <w:t>-01-</w:t>
      </w:r>
      <w:r w:rsidR="00ED6EA0">
        <w:rPr>
          <w:rFonts w:cstheme="majorHAnsi"/>
          <w:color w:val="auto"/>
        </w:rPr>
        <w:t>24</w:t>
      </w:r>
      <w:r w:rsidR="00B2655A">
        <w:rPr>
          <w:rFonts w:cstheme="majorHAnsi"/>
          <w:color w:val="auto"/>
        </w:rPr>
        <w:t xml:space="preserve">     </w:t>
      </w:r>
      <w:r w:rsidR="00AE69B0" w:rsidRPr="003D4723">
        <w:rPr>
          <w:rFonts w:cstheme="majorHAnsi"/>
          <w:color w:val="auto"/>
        </w:rPr>
        <w:t xml:space="preserve">Anmälan </w:t>
      </w:r>
      <w:r w:rsidR="00DF174D">
        <w:rPr>
          <w:rFonts w:cstheme="majorHAnsi"/>
          <w:color w:val="auto"/>
        </w:rPr>
        <w:t>senast</w:t>
      </w:r>
      <w:r w:rsidR="00BA3480" w:rsidRPr="003D4723">
        <w:rPr>
          <w:rFonts w:cstheme="majorHAnsi"/>
          <w:color w:val="auto"/>
        </w:rPr>
        <w:t xml:space="preserve"> </w:t>
      </w:r>
      <w:r w:rsidR="00ED6EA0">
        <w:rPr>
          <w:rFonts w:cstheme="majorHAnsi"/>
          <w:color w:val="auto"/>
        </w:rPr>
        <w:t xml:space="preserve">12 </w:t>
      </w:r>
      <w:r w:rsidR="00B2655A">
        <w:rPr>
          <w:rFonts w:cstheme="majorHAnsi"/>
          <w:color w:val="auto"/>
        </w:rPr>
        <w:t>december 201</w:t>
      </w:r>
      <w:r w:rsidR="00ED6EA0">
        <w:rPr>
          <w:rFonts w:cstheme="majorHAnsi"/>
          <w:color w:val="auto"/>
        </w:rPr>
        <w:t>9</w:t>
      </w:r>
    </w:p>
    <w:p w14:paraId="5D0FA169" w14:textId="20A215CD" w:rsidR="00131150" w:rsidRDefault="00A468A0" w:rsidP="007F0588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Barncancerfonden</w:t>
      </w:r>
      <w:r w:rsidR="00B2655A">
        <w:rPr>
          <w:rFonts w:asciiTheme="majorHAnsi" w:hAnsiTheme="majorHAnsi" w:cstheme="majorHAnsi"/>
        </w:rPr>
        <w:t xml:space="preserve"> anordnar</w:t>
      </w:r>
      <w:r w:rsidR="00131150" w:rsidRPr="003D4723">
        <w:rPr>
          <w:rFonts w:asciiTheme="majorHAnsi" w:hAnsiTheme="majorHAnsi" w:cstheme="majorHAnsi"/>
        </w:rPr>
        <w:t xml:space="preserve"> utbildningar för </w:t>
      </w:r>
      <w:r>
        <w:rPr>
          <w:rFonts w:asciiTheme="majorHAnsi" w:hAnsiTheme="majorHAnsi" w:cstheme="majorHAnsi"/>
        </w:rPr>
        <w:t>sjuksköterskor</w:t>
      </w:r>
      <w:r w:rsidR="00131150" w:rsidRPr="003D47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som arbetar</w:t>
      </w:r>
      <w:r w:rsidR="00131150" w:rsidRPr="003D4723">
        <w:rPr>
          <w:rFonts w:asciiTheme="majorHAnsi" w:hAnsiTheme="majorHAnsi" w:cstheme="majorHAnsi"/>
        </w:rPr>
        <w:t xml:space="preserve"> bar</w:t>
      </w:r>
      <w:r w:rsidR="00C62DDF">
        <w:rPr>
          <w:rFonts w:asciiTheme="majorHAnsi" w:hAnsiTheme="majorHAnsi" w:cstheme="majorHAnsi"/>
        </w:rPr>
        <w:t xml:space="preserve">n </w:t>
      </w:r>
      <w:r w:rsidR="00131150" w:rsidRPr="003D4723">
        <w:rPr>
          <w:rFonts w:asciiTheme="majorHAnsi" w:hAnsiTheme="majorHAnsi" w:cstheme="majorHAnsi"/>
        </w:rPr>
        <w:t xml:space="preserve">onkologisk vård </w:t>
      </w:r>
      <w:r>
        <w:rPr>
          <w:rFonts w:asciiTheme="majorHAnsi" w:hAnsiTheme="majorHAnsi" w:cstheme="majorHAnsi"/>
        </w:rPr>
        <w:t xml:space="preserve">både på </w:t>
      </w:r>
      <w:r w:rsidR="00CB65B1">
        <w:rPr>
          <w:rFonts w:asciiTheme="majorHAnsi" w:hAnsiTheme="majorHAnsi" w:cstheme="majorHAnsi"/>
        </w:rPr>
        <w:t>centra</w:t>
      </w:r>
      <w:r>
        <w:rPr>
          <w:rFonts w:asciiTheme="majorHAnsi" w:hAnsiTheme="majorHAnsi" w:cstheme="majorHAnsi"/>
        </w:rPr>
        <w:t xml:space="preserve"> samt </w:t>
      </w:r>
      <w:r w:rsidR="00131150" w:rsidRPr="003D4723">
        <w:rPr>
          <w:rFonts w:asciiTheme="majorHAnsi" w:hAnsiTheme="majorHAnsi" w:cstheme="majorHAnsi"/>
        </w:rPr>
        <w:t>läns</w:t>
      </w:r>
      <w:r w:rsidR="00312656">
        <w:rPr>
          <w:rFonts w:asciiTheme="majorHAnsi" w:hAnsiTheme="majorHAnsi" w:cstheme="majorHAnsi"/>
        </w:rPr>
        <w:t>sjukhus</w:t>
      </w:r>
      <w:r>
        <w:rPr>
          <w:rFonts w:asciiTheme="majorHAnsi" w:hAnsiTheme="majorHAnsi" w:cstheme="majorHAnsi"/>
        </w:rPr>
        <w:t>.</w:t>
      </w:r>
      <w:r w:rsidR="00482578" w:rsidRPr="003D4723">
        <w:rPr>
          <w:rFonts w:asciiTheme="majorHAnsi" w:hAnsiTheme="majorHAnsi" w:cstheme="majorHAnsi"/>
        </w:rPr>
        <w:t xml:space="preserve"> </w:t>
      </w:r>
      <w:r w:rsidR="00AA4E87" w:rsidRPr="003D4723">
        <w:rPr>
          <w:rFonts w:asciiTheme="majorHAnsi" w:hAnsiTheme="majorHAnsi" w:cstheme="majorHAnsi"/>
        </w:rPr>
        <w:t xml:space="preserve">Med anledning av det stora behov av </w:t>
      </w:r>
      <w:r w:rsidR="00C62DDF" w:rsidRPr="003D4723">
        <w:rPr>
          <w:rFonts w:asciiTheme="majorHAnsi" w:hAnsiTheme="majorHAnsi" w:cstheme="majorHAnsi"/>
        </w:rPr>
        <w:t>barn onkologisk</w:t>
      </w:r>
      <w:r w:rsidR="00AA4E87" w:rsidRPr="003D4723">
        <w:rPr>
          <w:rFonts w:asciiTheme="majorHAnsi" w:hAnsiTheme="majorHAnsi" w:cstheme="majorHAnsi"/>
        </w:rPr>
        <w:t xml:space="preserve"> </w:t>
      </w:r>
      <w:r w:rsidR="003A53C9">
        <w:rPr>
          <w:rFonts w:asciiTheme="majorHAnsi" w:hAnsiTheme="majorHAnsi" w:cstheme="majorHAnsi"/>
        </w:rPr>
        <w:t xml:space="preserve">kompetens som finns för närvarande </w:t>
      </w:r>
      <w:r w:rsidR="00AA4E87" w:rsidRPr="003D4723">
        <w:rPr>
          <w:rFonts w:asciiTheme="majorHAnsi" w:hAnsiTheme="majorHAnsi" w:cstheme="majorHAnsi"/>
        </w:rPr>
        <w:t xml:space="preserve">har Barncancerfonden fattat beslut om att </w:t>
      </w:r>
      <w:r w:rsidR="00B2655A">
        <w:rPr>
          <w:rFonts w:asciiTheme="majorHAnsi" w:hAnsiTheme="majorHAnsi" w:cstheme="majorHAnsi"/>
        </w:rPr>
        <w:t>finansiera</w:t>
      </w:r>
      <w:r w:rsidR="00AA4E87" w:rsidRPr="003D4723">
        <w:rPr>
          <w:rFonts w:asciiTheme="majorHAnsi" w:hAnsiTheme="majorHAnsi" w:cstheme="majorHAnsi"/>
        </w:rPr>
        <w:t xml:space="preserve"> en </w:t>
      </w:r>
      <w:r>
        <w:rPr>
          <w:rFonts w:asciiTheme="majorHAnsi" w:hAnsiTheme="majorHAnsi" w:cstheme="majorHAnsi"/>
        </w:rPr>
        <w:t>introduktionsutbildning</w:t>
      </w:r>
      <w:r w:rsidR="00EF2B39">
        <w:rPr>
          <w:rFonts w:asciiTheme="majorHAnsi" w:hAnsiTheme="majorHAnsi" w:cstheme="majorHAnsi"/>
        </w:rPr>
        <w:t xml:space="preserve"> inom medicinsk barnonkologi</w:t>
      </w:r>
      <w:r>
        <w:rPr>
          <w:rFonts w:asciiTheme="majorHAnsi" w:hAnsiTheme="majorHAnsi" w:cstheme="majorHAnsi"/>
        </w:rPr>
        <w:t xml:space="preserve"> för nya sjuksköterskor som arbetar inom barnonkologi </w:t>
      </w:r>
      <w:r w:rsidR="00AA4E87" w:rsidRPr="003D4723">
        <w:rPr>
          <w:rFonts w:asciiTheme="majorHAnsi" w:hAnsiTheme="majorHAnsi" w:cstheme="majorHAnsi"/>
        </w:rPr>
        <w:t>med start hösten 201</w:t>
      </w:r>
      <w:r w:rsidR="00C37C41">
        <w:rPr>
          <w:rFonts w:asciiTheme="majorHAnsi" w:hAnsiTheme="majorHAnsi" w:cstheme="majorHAnsi"/>
        </w:rPr>
        <w:t>6</w:t>
      </w:r>
      <w:r w:rsidR="00AA4E87" w:rsidRPr="003D4723">
        <w:rPr>
          <w:rFonts w:asciiTheme="majorHAnsi" w:hAnsiTheme="majorHAnsi" w:cstheme="majorHAnsi"/>
        </w:rPr>
        <w:t>.</w:t>
      </w:r>
      <w:r w:rsidR="00DC79E2" w:rsidRPr="003D47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 mån av plats kommer vi att erbjuda</w:t>
      </w:r>
      <w:r w:rsidR="00960FDC">
        <w:rPr>
          <w:rFonts w:asciiTheme="majorHAnsi" w:hAnsiTheme="majorHAnsi" w:cstheme="majorHAnsi"/>
        </w:rPr>
        <w:t xml:space="preserve"> plats </w:t>
      </w:r>
      <w:r>
        <w:rPr>
          <w:rFonts w:asciiTheme="majorHAnsi" w:hAnsiTheme="majorHAnsi" w:cstheme="majorHAnsi"/>
        </w:rPr>
        <w:t xml:space="preserve">även </w:t>
      </w:r>
      <w:r w:rsidR="00960FDC">
        <w:rPr>
          <w:rFonts w:asciiTheme="majorHAnsi" w:hAnsiTheme="majorHAnsi" w:cstheme="majorHAnsi"/>
        </w:rPr>
        <w:t xml:space="preserve">till </w:t>
      </w:r>
      <w:r>
        <w:rPr>
          <w:rFonts w:asciiTheme="majorHAnsi" w:hAnsiTheme="majorHAnsi" w:cstheme="majorHAnsi"/>
        </w:rPr>
        <w:t>sjuksköterskor</w:t>
      </w:r>
      <w:r w:rsidR="00960FDC">
        <w:rPr>
          <w:rFonts w:asciiTheme="majorHAnsi" w:hAnsiTheme="majorHAnsi" w:cstheme="majorHAnsi"/>
        </w:rPr>
        <w:t xml:space="preserve"> som </w:t>
      </w:r>
      <w:r w:rsidR="00BD0F05">
        <w:rPr>
          <w:rFonts w:asciiTheme="majorHAnsi" w:hAnsiTheme="majorHAnsi" w:cstheme="majorHAnsi"/>
        </w:rPr>
        <w:t xml:space="preserve">arbetar på länssjukhus samt sjuksköterskor som </w:t>
      </w:r>
      <w:r w:rsidR="00960FDC">
        <w:rPr>
          <w:rFonts w:asciiTheme="majorHAnsi" w:hAnsiTheme="majorHAnsi" w:cstheme="majorHAnsi"/>
        </w:rPr>
        <w:t>tänker börja arbeta inom barnonkologin.</w:t>
      </w:r>
      <w:r>
        <w:rPr>
          <w:rFonts w:asciiTheme="majorHAnsi" w:hAnsiTheme="majorHAnsi" w:cstheme="majorHAnsi"/>
        </w:rPr>
        <w:t xml:space="preserve"> </w:t>
      </w:r>
    </w:p>
    <w:p w14:paraId="19D7F296" w14:textId="77777777" w:rsidR="00960FDC" w:rsidRPr="003D4723" w:rsidRDefault="00960FDC" w:rsidP="007F0588">
      <w:pPr>
        <w:spacing w:line="240" w:lineRule="auto"/>
        <w:rPr>
          <w:rFonts w:asciiTheme="majorHAnsi" w:hAnsiTheme="majorHAnsi" w:cstheme="majorHAnsi"/>
        </w:rPr>
      </w:pPr>
    </w:p>
    <w:p w14:paraId="240BDD22" w14:textId="0FAA3C38" w:rsidR="009065E5" w:rsidRPr="003D4723" w:rsidRDefault="009065E5" w:rsidP="007F0588">
      <w:pPr>
        <w:pStyle w:val="Rubrik2"/>
        <w:spacing w:line="240" w:lineRule="auto"/>
        <w:rPr>
          <w:rFonts w:cstheme="majorHAnsi"/>
          <w:color w:val="auto"/>
        </w:rPr>
      </w:pPr>
      <w:r w:rsidRPr="003D4723">
        <w:rPr>
          <w:rFonts w:cstheme="majorHAnsi"/>
          <w:color w:val="auto"/>
        </w:rPr>
        <w:t>MÅLSÄTTNING</w:t>
      </w:r>
    </w:p>
    <w:p w14:paraId="6E5F91BC" w14:textId="0D1173E9" w:rsidR="00F0412F" w:rsidRPr="003D4723" w:rsidRDefault="00EF2B39" w:rsidP="00736791">
      <w:pPr>
        <w:pStyle w:val="Ingetavst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Kursdeltagarna kommer att</w:t>
      </w:r>
      <w:r w:rsidR="006E30F6" w:rsidRPr="003D4723">
        <w:rPr>
          <w:rFonts w:asciiTheme="majorHAnsi" w:hAnsiTheme="majorHAnsi" w:cstheme="majorHAnsi"/>
        </w:rPr>
        <w:t xml:space="preserve"> få </w:t>
      </w:r>
      <w:r w:rsidR="008C3735">
        <w:rPr>
          <w:rFonts w:asciiTheme="majorHAnsi" w:hAnsiTheme="majorHAnsi" w:cstheme="majorHAnsi"/>
        </w:rPr>
        <w:t>introduktion till de barnonkologiska diagnoserna samt behandlingsprinciper</w:t>
      </w:r>
      <w:r w:rsidR="00724AAA">
        <w:rPr>
          <w:rFonts w:asciiTheme="majorHAnsi" w:hAnsiTheme="majorHAnsi" w:cstheme="majorHAnsi"/>
        </w:rPr>
        <w:t xml:space="preserve"> </w:t>
      </w:r>
      <w:r w:rsidR="006E30F6" w:rsidRPr="003D4723">
        <w:rPr>
          <w:rFonts w:asciiTheme="majorHAnsi" w:hAnsiTheme="majorHAnsi" w:cstheme="majorHAnsi"/>
        </w:rPr>
        <w:t xml:space="preserve">vilket ska bidra till </w:t>
      </w:r>
      <w:r w:rsidR="008C3735">
        <w:rPr>
          <w:rFonts w:asciiTheme="majorHAnsi" w:hAnsiTheme="majorHAnsi" w:cstheme="majorHAnsi"/>
        </w:rPr>
        <w:t xml:space="preserve">en större trygghet vid </w:t>
      </w:r>
      <w:r w:rsidR="006E30F6" w:rsidRPr="003D4723">
        <w:rPr>
          <w:rFonts w:asciiTheme="majorHAnsi" w:hAnsiTheme="majorHAnsi" w:cstheme="majorHAnsi"/>
        </w:rPr>
        <w:t>omhändertagande av barn och ungdomar &lt;18 år med cancer oavsett bostadsort i Sverige.</w:t>
      </w:r>
      <w:r w:rsidR="008C3735">
        <w:rPr>
          <w:rFonts w:asciiTheme="majorHAnsi" w:hAnsiTheme="majorHAnsi" w:cstheme="majorHAnsi"/>
        </w:rPr>
        <w:t xml:space="preserve"> I kursen kommer vi också att belysa</w:t>
      </w:r>
      <w:r w:rsidR="0086285F" w:rsidRPr="003D4723">
        <w:rPr>
          <w:rFonts w:asciiTheme="majorHAnsi" w:hAnsiTheme="majorHAnsi" w:cstheme="majorHAnsi"/>
        </w:rPr>
        <w:t xml:space="preserve"> </w:t>
      </w:r>
      <w:r w:rsidR="008C3735">
        <w:rPr>
          <w:rFonts w:asciiTheme="majorHAnsi" w:hAnsiTheme="majorHAnsi" w:cstheme="majorHAnsi"/>
        </w:rPr>
        <w:t>Barnonkologins organisation i Sverige.</w:t>
      </w:r>
    </w:p>
    <w:p w14:paraId="71D696B2" w14:textId="3B056ACB" w:rsidR="009065E5" w:rsidRPr="003D4723" w:rsidRDefault="009065E5" w:rsidP="007F0588">
      <w:pPr>
        <w:pStyle w:val="Rubrik2"/>
        <w:spacing w:line="240" w:lineRule="auto"/>
        <w:rPr>
          <w:rFonts w:cstheme="majorHAnsi"/>
          <w:color w:val="auto"/>
        </w:rPr>
      </w:pPr>
      <w:r w:rsidRPr="003D4723">
        <w:rPr>
          <w:rFonts w:cstheme="majorHAnsi"/>
          <w:color w:val="auto"/>
        </w:rPr>
        <w:t>MÅLGRUPP</w:t>
      </w:r>
    </w:p>
    <w:p w14:paraId="46F0C38E" w14:textId="233881BD" w:rsidR="00AE555B" w:rsidRPr="003D4723" w:rsidRDefault="008C3735" w:rsidP="00AE555B">
      <w:pPr>
        <w:pStyle w:val="Ingetavst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30</w:t>
      </w:r>
      <w:r w:rsidR="002648B7" w:rsidRPr="003D4723">
        <w:rPr>
          <w:rFonts w:asciiTheme="majorHAnsi" w:hAnsiTheme="majorHAnsi" w:cstheme="majorHAnsi"/>
        </w:rPr>
        <w:t xml:space="preserve"> kursplatser planeras och vi önskar en jämn geografisk fördelning över Sverige, vilket innebär deltagare från varje barn</w:t>
      </w:r>
      <w:r w:rsidR="00303B68">
        <w:rPr>
          <w:rFonts w:asciiTheme="majorHAnsi" w:hAnsiTheme="majorHAnsi" w:cstheme="majorHAnsi"/>
        </w:rPr>
        <w:t>cancercentra</w:t>
      </w:r>
      <w:r w:rsidR="002648B7" w:rsidRPr="003D4723">
        <w:rPr>
          <w:rFonts w:asciiTheme="majorHAnsi" w:hAnsiTheme="majorHAnsi" w:cstheme="majorHAnsi"/>
        </w:rPr>
        <w:t xml:space="preserve"> i första hand.</w:t>
      </w:r>
      <w:r w:rsidR="00BF094C" w:rsidRPr="003D4723">
        <w:rPr>
          <w:rFonts w:asciiTheme="majorHAnsi" w:hAnsiTheme="majorHAnsi" w:cstheme="majorHAnsi"/>
        </w:rPr>
        <w:t xml:space="preserve"> </w:t>
      </w:r>
    </w:p>
    <w:p w14:paraId="084BEC9A" w14:textId="33EA156F" w:rsidR="002648B7" w:rsidRPr="003D4723" w:rsidRDefault="00E167AF" w:rsidP="00AE555B">
      <w:pPr>
        <w:pStyle w:val="Ingetavstnd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  <w:u w:val="single"/>
        </w:rPr>
        <w:t>Första prioritet:</w:t>
      </w:r>
      <w:r w:rsidRPr="003D4723">
        <w:rPr>
          <w:rFonts w:asciiTheme="majorHAnsi" w:hAnsiTheme="majorHAnsi" w:cstheme="majorHAnsi"/>
        </w:rPr>
        <w:t xml:space="preserve"> </w:t>
      </w:r>
      <w:r w:rsidR="0053390B">
        <w:rPr>
          <w:rFonts w:asciiTheme="majorHAnsi" w:hAnsiTheme="majorHAnsi" w:cstheme="majorHAnsi"/>
        </w:rPr>
        <w:t>Sjuksköterskor från barncancercentran.</w:t>
      </w:r>
    </w:p>
    <w:p w14:paraId="327E8303" w14:textId="49D5F21F" w:rsidR="00BF094C" w:rsidRDefault="003D0E2D" w:rsidP="00AE555B">
      <w:pPr>
        <w:pStyle w:val="Ingetavstnd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  <w:u w:val="single"/>
        </w:rPr>
        <w:t>Andra pri</w:t>
      </w:r>
      <w:r w:rsidR="00E167AF" w:rsidRPr="003D4723">
        <w:rPr>
          <w:rFonts w:asciiTheme="majorHAnsi" w:hAnsiTheme="majorHAnsi" w:cstheme="majorHAnsi"/>
          <w:u w:val="single"/>
        </w:rPr>
        <w:t>oritet:</w:t>
      </w:r>
      <w:r w:rsidR="00E167AF" w:rsidRPr="003D4723">
        <w:rPr>
          <w:rFonts w:asciiTheme="majorHAnsi" w:hAnsiTheme="majorHAnsi" w:cstheme="majorHAnsi"/>
        </w:rPr>
        <w:t xml:space="preserve"> </w:t>
      </w:r>
      <w:r w:rsidR="0053390B">
        <w:rPr>
          <w:rFonts w:asciiTheme="majorHAnsi" w:hAnsiTheme="majorHAnsi" w:cstheme="majorHAnsi"/>
        </w:rPr>
        <w:t>Sjuksköterskor från länssjukhus</w:t>
      </w:r>
      <w:r w:rsidR="00303B68">
        <w:rPr>
          <w:rFonts w:asciiTheme="majorHAnsi" w:hAnsiTheme="majorHAnsi" w:cstheme="majorHAnsi"/>
        </w:rPr>
        <w:t>.</w:t>
      </w:r>
    </w:p>
    <w:p w14:paraId="116BE93D" w14:textId="2FB66D86" w:rsidR="0053390B" w:rsidRPr="0053390B" w:rsidRDefault="0053390B" w:rsidP="00AE555B">
      <w:pPr>
        <w:pStyle w:val="Ingetavstnd"/>
        <w:rPr>
          <w:rFonts w:asciiTheme="majorHAnsi" w:hAnsiTheme="majorHAnsi" w:cstheme="majorHAnsi"/>
          <w:b/>
          <w:u w:val="single"/>
        </w:rPr>
      </w:pPr>
      <w:r w:rsidRPr="0053390B">
        <w:rPr>
          <w:rFonts w:asciiTheme="majorHAnsi" w:hAnsiTheme="majorHAnsi" w:cstheme="majorHAnsi"/>
          <w:u w:val="single"/>
        </w:rPr>
        <w:t>Tredje prioritet:</w:t>
      </w:r>
      <w:r>
        <w:rPr>
          <w:rFonts w:asciiTheme="majorHAnsi" w:hAnsiTheme="majorHAnsi" w:cstheme="majorHAnsi"/>
          <w:u w:val="single"/>
        </w:rPr>
        <w:t xml:space="preserve"> </w:t>
      </w:r>
      <w:r w:rsidRPr="0053390B">
        <w:t>Framtida sjuksköterskor inom barnonkologin</w:t>
      </w:r>
      <w:r w:rsidR="00303B68">
        <w:t>.</w:t>
      </w:r>
    </w:p>
    <w:p w14:paraId="6AD21AA0" w14:textId="3404CFC3" w:rsidR="004A598E" w:rsidRPr="003D4723" w:rsidRDefault="00425EC1" w:rsidP="007F0588">
      <w:pPr>
        <w:pStyle w:val="Rubrik2"/>
        <w:spacing w:line="240" w:lineRule="auto"/>
        <w:rPr>
          <w:rFonts w:cstheme="majorHAnsi"/>
          <w:color w:val="auto"/>
        </w:rPr>
      </w:pPr>
      <w:r w:rsidRPr="003D4723">
        <w:rPr>
          <w:rFonts w:cstheme="majorHAnsi"/>
          <w:color w:val="auto"/>
        </w:rPr>
        <w:t>KURS</w:t>
      </w:r>
      <w:r w:rsidR="004A598E" w:rsidRPr="003D4723">
        <w:rPr>
          <w:rFonts w:cstheme="majorHAnsi"/>
          <w:color w:val="auto"/>
        </w:rPr>
        <w:t>GENOMFÖRANDE</w:t>
      </w:r>
    </w:p>
    <w:p w14:paraId="5CAEF7CE" w14:textId="41CA5E1C" w:rsidR="003349AE" w:rsidRDefault="0053390B" w:rsidP="00736791">
      <w:pPr>
        <w:pStyle w:val="Ingetavst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K</w:t>
      </w:r>
      <w:r w:rsidR="00425EC1" w:rsidRPr="003D4723">
        <w:rPr>
          <w:rFonts w:asciiTheme="majorHAnsi" w:hAnsiTheme="majorHAnsi" w:cstheme="majorHAnsi"/>
        </w:rPr>
        <w:t xml:space="preserve">ursen </w:t>
      </w:r>
      <w:r w:rsidR="003349AE">
        <w:rPr>
          <w:rFonts w:asciiTheme="majorHAnsi" w:hAnsiTheme="majorHAnsi" w:cstheme="majorHAnsi"/>
        </w:rPr>
        <w:t xml:space="preserve">kommer att innehålla </w:t>
      </w:r>
      <w:r w:rsidR="00327EAC">
        <w:rPr>
          <w:rFonts w:asciiTheme="majorHAnsi" w:hAnsiTheme="majorHAnsi" w:cstheme="majorHAnsi"/>
        </w:rPr>
        <w:t>4</w:t>
      </w:r>
      <w:r w:rsidR="00064C32" w:rsidRPr="003D4723">
        <w:rPr>
          <w:rFonts w:asciiTheme="majorHAnsi" w:hAnsiTheme="majorHAnsi" w:cstheme="majorHAnsi"/>
        </w:rPr>
        <w:t xml:space="preserve"> </w:t>
      </w:r>
      <w:r w:rsidR="00D24B7B">
        <w:rPr>
          <w:rFonts w:asciiTheme="majorHAnsi" w:hAnsiTheme="majorHAnsi" w:cstheme="majorHAnsi"/>
        </w:rPr>
        <w:t xml:space="preserve">huvudområden </w:t>
      </w:r>
    </w:p>
    <w:p w14:paraId="5B3D0E39" w14:textId="77777777" w:rsidR="003349AE" w:rsidRDefault="00064C32" w:rsidP="00736791">
      <w:pPr>
        <w:pStyle w:val="Ingetavstnd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t xml:space="preserve">1. Leukemier/NHL </w:t>
      </w:r>
    </w:p>
    <w:p w14:paraId="4794D811" w14:textId="77777777" w:rsidR="003349AE" w:rsidRDefault="00064C32" w:rsidP="00736791">
      <w:pPr>
        <w:pStyle w:val="Ingetavstnd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t xml:space="preserve">2. Solida tumörer </w:t>
      </w:r>
    </w:p>
    <w:p w14:paraId="75EBAA78" w14:textId="77777777" w:rsidR="003349AE" w:rsidRDefault="00064C32" w:rsidP="00736791">
      <w:pPr>
        <w:pStyle w:val="Ingetavstnd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t xml:space="preserve">3. CNS-tumörer </w:t>
      </w:r>
    </w:p>
    <w:p w14:paraId="2BBDCC45" w14:textId="77777777" w:rsidR="003349AE" w:rsidRDefault="00064C32" w:rsidP="00736791">
      <w:pPr>
        <w:pStyle w:val="Ingetavstnd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t xml:space="preserve">4. </w:t>
      </w:r>
      <w:r w:rsidR="000A1CD6" w:rsidRPr="003D4723">
        <w:rPr>
          <w:rFonts w:asciiTheme="majorHAnsi" w:hAnsiTheme="majorHAnsi" w:cstheme="majorHAnsi"/>
        </w:rPr>
        <w:t>Understödjande behandling</w:t>
      </w:r>
      <w:r w:rsidR="00437A20" w:rsidRPr="003D4723">
        <w:rPr>
          <w:rFonts w:asciiTheme="majorHAnsi" w:hAnsiTheme="majorHAnsi" w:cstheme="majorHAnsi"/>
        </w:rPr>
        <w:t xml:space="preserve">. </w:t>
      </w:r>
    </w:p>
    <w:p w14:paraId="01405BC5" w14:textId="2B523F0C" w:rsidR="00825EAB" w:rsidRPr="003D4723" w:rsidRDefault="00437A20" w:rsidP="00736791">
      <w:pPr>
        <w:pStyle w:val="Ingetavstnd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t>Undervisningen utgår</w:t>
      </w:r>
      <w:r w:rsidR="00327EAC">
        <w:rPr>
          <w:rFonts w:asciiTheme="majorHAnsi" w:hAnsiTheme="majorHAnsi" w:cstheme="majorHAnsi"/>
        </w:rPr>
        <w:t xml:space="preserve"> till stor del från patientfall.  </w:t>
      </w:r>
      <w:r w:rsidR="00A926C2" w:rsidRPr="003D4723">
        <w:rPr>
          <w:rFonts w:asciiTheme="majorHAnsi" w:hAnsiTheme="majorHAnsi" w:cstheme="majorHAnsi"/>
        </w:rPr>
        <w:t>Aktivt</w:t>
      </w:r>
      <w:r w:rsidRPr="003D4723">
        <w:rPr>
          <w:rFonts w:asciiTheme="majorHAnsi" w:hAnsiTheme="majorHAnsi" w:cstheme="majorHAnsi"/>
        </w:rPr>
        <w:t xml:space="preserve"> deltagande i diskussioner är viktigt. </w:t>
      </w:r>
    </w:p>
    <w:p w14:paraId="39BBB9E0" w14:textId="725EB4E1" w:rsidR="009065E5" w:rsidRDefault="00327EAC" w:rsidP="00736791">
      <w:pPr>
        <w:pStyle w:val="Ingetavst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Kursen</w:t>
      </w:r>
      <w:r w:rsidR="00A15145" w:rsidRPr="003D4723">
        <w:rPr>
          <w:rFonts w:asciiTheme="majorHAnsi" w:hAnsiTheme="majorHAnsi" w:cstheme="majorHAnsi"/>
        </w:rPr>
        <w:t xml:space="preserve"> sker i internatform </w:t>
      </w:r>
      <w:r>
        <w:rPr>
          <w:rFonts w:asciiTheme="majorHAnsi" w:hAnsiTheme="majorHAnsi" w:cstheme="majorHAnsi"/>
        </w:rPr>
        <w:t>på</w:t>
      </w:r>
      <w:r w:rsidR="00975D40" w:rsidRPr="003D4723">
        <w:rPr>
          <w:rFonts w:asciiTheme="majorHAnsi" w:hAnsiTheme="majorHAnsi" w:cstheme="majorHAnsi"/>
        </w:rPr>
        <w:t xml:space="preserve"> Hotel</w:t>
      </w:r>
      <w:r w:rsidR="00A15145" w:rsidRPr="003D4723">
        <w:rPr>
          <w:rFonts w:asciiTheme="majorHAnsi" w:hAnsiTheme="majorHAnsi" w:cstheme="majorHAnsi"/>
        </w:rPr>
        <w:t xml:space="preserve"> </w:t>
      </w:r>
      <w:r w:rsidR="003F1214">
        <w:rPr>
          <w:rFonts w:asciiTheme="majorHAnsi" w:hAnsiTheme="majorHAnsi" w:cstheme="majorHAnsi"/>
        </w:rPr>
        <w:t xml:space="preserve">Bishops Arms </w:t>
      </w:r>
      <w:r w:rsidR="00A15145" w:rsidRPr="003D4723">
        <w:rPr>
          <w:rFonts w:asciiTheme="majorHAnsi" w:hAnsiTheme="majorHAnsi" w:cstheme="majorHAnsi"/>
        </w:rPr>
        <w:t>i Strängnäs</w:t>
      </w:r>
      <w:r>
        <w:rPr>
          <w:rFonts w:asciiTheme="majorHAnsi" w:hAnsiTheme="majorHAnsi" w:cstheme="majorHAnsi"/>
        </w:rPr>
        <w:t xml:space="preserve"> från </w:t>
      </w:r>
      <w:r w:rsidR="003F1214">
        <w:rPr>
          <w:rFonts w:asciiTheme="majorHAnsi" w:hAnsiTheme="majorHAnsi" w:cstheme="majorHAnsi"/>
        </w:rPr>
        <w:t xml:space="preserve">måndag </w:t>
      </w:r>
      <w:r w:rsidR="00EF2B39">
        <w:rPr>
          <w:rFonts w:asciiTheme="majorHAnsi" w:hAnsiTheme="majorHAnsi" w:cstheme="majorHAnsi"/>
        </w:rPr>
        <w:t>klockan 11.30</w:t>
      </w:r>
      <w:r w:rsidR="00A15145" w:rsidRPr="003D4723">
        <w:rPr>
          <w:rFonts w:asciiTheme="majorHAnsi" w:hAnsiTheme="majorHAnsi" w:cstheme="majorHAnsi"/>
        </w:rPr>
        <w:t xml:space="preserve"> – fredag</w:t>
      </w:r>
      <w:r w:rsidR="002F5847" w:rsidRPr="003D4723">
        <w:rPr>
          <w:rFonts w:asciiTheme="majorHAnsi" w:hAnsiTheme="majorHAnsi" w:cstheme="majorHAnsi"/>
        </w:rPr>
        <w:t xml:space="preserve"> </w:t>
      </w:r>
      <w:r w:rsidR="00EF2B39">
        <w:rPr>
          <w:rFonts w:asciiTheme="majorHAnsi" w:hAnsiTheme="majorHAnsi" w:cstheme="majorHAnsi"/>
        </w:rPr>
        <w:t>klockan</w:t>
      </w:r>
      <w:r w:rsidR="00A15145" w:rsidRPr="003D4723">
        <w:rPr>
          <w:rFonts w:asciiTheme="majorHAnsi" w:hAnsiTheme="majorHAnsi" w:cstheme="majorHAnsi"/>
        </w:rPr>
        <w:t xml:space="preserve"> 14:00.</w:t>
      </w:r>
    </w:p>
    <w:p w14:paraId="2FC3F137" w14:textId="0A83AF4B" w:rsidR="00C04459" w:rsidRPr="006F001F" w:rsidRDefault="00C04459" w:rsidP="00736791">
      <w:pPr>
        <w:pStyle w:val="Ingetavstnd"/>
        <w:rPr>
          <w:rFonts w:asciiTheme="majorHAnsi" w:hAnsiTheme="majorHAnsi" w:cstheme="majorHAnsi"/>
          <w:color w:val="FF0000"/>
        </w:rPr>
      </w:pPr>
      <w:r w:rsidRPr="006F001F">
        <w:rPr>
          <w:rFonts w:asciiTheme="majorHAnsi" w:hAnsiTheme="majorHAnsi" w:cstheme="majorHAnsi"/>
          <w:color w:val="FF0000"/>
        </w:rPr>
        <w:t xml:space="preserve">Inkvartering kommer att vara i dubbelrum så ni uppmanas att prata med arbetskamrater som skall gå </w:t>
      </w:r>
    </w:p>
    <w:p w14:paraId="0B099AC8" w14:textId="78698158" w:rsidR="00C04459" w:rsidRPr="006F001F" w:rsidRDefault="00C04459" w:rsidP="00736791">
      <w:pPr>
        <w:pStyle w:val="Ingetavstnd"/>
        <w:rPr>
          <w:rFonts w:asciiTheme="majorHAnsi" w:hAnsiTheme="majorHAnsi" w:cstheme="majorHAnsi"/>
          <w:color w:val="FF0000"/>
        </w:rPr>
      </w:pPr>
      <w:r w:rsidRPr="006F001F">
        <w:rPr>
          <w:rFonts w:asciiTheme="majorHAnsi" w:hAnsiTheme="majorHAnsi" w:cstheme="majorHAnsi"/>
          <w:color w:val="FF0000"/>
        </w:rPr>
        <w:t>utbildningen och ange i ansökningsformuläret vem ni skall dela rum med.</w:t>
      </w:r>
    </w:p>
    <w:p w14:paraId="2C637478" w14:textId="4B3D8F1B" w:rsidR="00024C9E" w:rsidRPr="003D4723" w:rsidRDefault="00024C9E" w:rsidP="007F0588">
      <w:pPr>
        <w:pStyle w:val="Rubrik2"/>
        <w:spacing w:line="240" w:lineRule="auto"/>
        <w:rPr>
          <w:rFonts w:cstheme="majorHAnsi"/>
          <w:color w:val="auto"/>
        </w:rPr>
      </w:pPr>
      <w:r w:rsidRPr="003D4723">
        <w:rPr>
          <w:rFonts w:cstheme="majorHAnsi"/>
          <w:color w:val="auto"/>
        </w:rPr>
        <w:t>EKONOMI</w:t>
      </w:r>
    </w:p>
    <w:p w14:paraId="7E77F8FB" w14:textId="7F971A7B" w:rsidR="00024C9E" w:rsidRPr="003D4723" w:rsidRDefault="00724AAA" w:rsidP="007F0588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Kursen</w:t>
      </w:r>
      <w:r w:rsidR="00024C9E" w:rsidRPr="003D4723">
        <w:rPr>
          <w:rFonts w:asciiTheme="majorHAnsi" w:hAnsiTheme="majorHAnsi" w:cstheme="majorHAnsi"/>
        </w:rPr>
        <w:t xml:space="preserve"> </w:t>
      </w:r>
      <w:r w:rsidR="003D4723" w:rsidRPr="003D4723">
        <w:rPr>
          <w:rFonts w:asciiTheme="majorHAnsi" w:hAnsiTheme="majorHAnsi" w:cstheme="majorHAnsi"/>
        </w:rPr>
        <w:t>inkl.</w:t>
      </w:r>
      <w:r w:rsidR="00C82787" w:rsidRPr="003D4723">
        <w:rPr>
          <w:rFonts w:asciiTheme="majorHAnsi" w:hAnsiTheme="majorHAnsi" w:cstheme="majorHAnsi"/>
        </w:rPr>
        <w:t xml:space="preserve"> internatkostnad </w:t>
      </w:r>
      <w:r w:rsidR="00024C9E" w:rsidRPr="003D4723">
        <w:rPr>
          <w:rFonts w:asciiTheme="majorHAnsi" w:hAnsiTheme="majorHAnsi" w:cstheme="majorHAnsi"/>
        </w:rPr>
        <w:t xml:space="preserve">finansieras av Barncancerfonden och är avgiftsfria. </w:t>
      </w:r>
      <w:r w:rsidR="00C82787" w:rsidRPr="003D4723">
        <w:rPr>
          <w:rFonts w:asciiTheme="majorHAnsi" w:hAnsiTheme="majorHAnsi" w:cstheme="majorHAnsi"/>
        </w:rPr>
        <w:t>T</w:t>
      </w:r>
      <w:r w:rsidR="00024C9E" w:rsidRPr="003D4723">
        <w:rPr>
          <w:rFonts w:asciiTheme="majorHAnsi" w:hAnsiTheme="majorHAnsi" w:cstheme="majorHAnsi"/>
        </w:rPr>
        <w:t xml:space="preserve">jänstledighet, resor finansieras av </w:t>
      </w:r>
      <w:r w:rsidR="00772337">
        <w:rPr>
          <w:rFonts w:asciiTheme="majorHAnsi" w:hAnsiTheme="majorHAnsi" w:cstheme="majorHAnsi"/>
        </w:rPr>
        <w:t>b</w:t>
      </w:r>
      <w:r w:rsidR="00327EAC">
        <w:rPr>
          <w:rFonts w:asciiTheme="majorHAnsi" w:hAnsiTheme="majorHAnsi" w:cstheme="majorHAnsi"/>
        </w:rPr>
        <w:t>arncancercentrum/ arbetsgivare</w:t>
      </w:r>
      <w:r w:rsidR="00024C9E" w:rsidRPr="003D4723">
        <w:rPr>
          <w:rFonts w:asciiTheme="majorHAnsi" w:hAnsiTheme="majorHAnsi" w:cstheme="majorHAnsi"/>
        </w:rPr>
        <w:t>.</w:t>
      </w:r>
    </w:p>
    <w:p w14:paraId="6458DCAE" w14:textId="76BA2FE6" w:rsidR="00024C9E" w:rsidRPr="003D4723" w:rsidRDefault="009B5034" w:rsidP="007F0588">
      <w:pPr>
        <w:pStyle w:val="Rubrik2"/>
        <w:spacing w:line="240" w:lineRule="auto"/>
        <w:rPr>
          <w:rFonts w:cstheme="majorHAnsi"/>
          <w:color w:val="auto"/>
        </w:rPr>
      </w:pPr>
      <w:r w:rsidRPr="003D4723">
        <w:rPr>
          <w:rFonts w:cstheme="majorHAnsi"/>
          <w:color w:val="auto"/>
        </w:rPr>
        <w:t>KURSLEDNING</w:t>
      </w:r>
    </w:p>
    <w:p w14:paraId="5B97A9C5" w14:textId="698DED04" w:rsidR="00024C9E" w:rsidRPr="003D4723" w:rsidRDefault="00B2655A" w:rsidP="00B2655A">
      <w:r>
        <w:t xml:space="preserve">Magnus </w:t>
      </w:r>
      <w:proofErr w:type="spellStart"/>
      <w:r>
        <w:t>Borsèn</w:t>
      </w:r>
      <w:proofErr w:type="spellEnd"/>
      <w:r>
        <w:t xml:space="preserve">, Frans </w:t>
      </w:r>
      <w:proofErr w:type="gramStart"/>
      <w:r>
        <w:t>Nilsson  Barnonkologer</w:t>
      </w:r>
      <w:proofErr w:type="gramEnd"/>
    </w:p>
    <w:p w14:paraId="5100EA30" w14:textId="40B5CCF5" w:rsidR="000E48F0" w:rsidRPr="003D4723" w:rsidRDefault="000E48F0" w:rsidP="000E48F0">
      <w:pPr>
        <w:pStyle w:val="Ingetavstnd"/>
        <w:rPr>
          <w:rFonts w:asciiTheme="majorHAnsi" w:hAnsiTheme="majorHAnsi" w:cstheme="majorHAnsi"/>
        </w:rPr>
      </w:pPr>
      <w:r w:rsidRPr="00B2655A">
        <w:t>Kirsti Pekkanen</w:t>
      </w:r>
      <w:r w:rsidRPr="003D4723">
        <w:rPr>
          <w:rFonts w:asciiTheme="majorHAnsi" w:hAnsiTheme="majorHAnsi" w:cstheme="majorHAnsi"/>
          <w:i/>
        </w:rPr>
        <w:t xml:space="preserve">, </w:t>
      </w:r>
      <w:r w:rsidR="0022211D">
        <w:rPr>
          <w:rFonts w:asciiTheme="majorHAnsi" w:hAnsiTheme="majorHAnsi" w:cstheme="majorHAnsi"/>
        </w:rPr>
        <w:t>Specialsjuksköterska</w:t>
      </w:r>
      <w:r w:rsidRPr="003D4723">
        <w:rPr>
          <w:rFonts w:asciiTheme="majorHAnsi" w:hAnsiTheme="majorHAnsi" w:cstheme="majorHAnsi"/>
        </w:rPr>
        <w:t xml:space="preserve"> (</w:t>
      </w:r>
      <w:hyperlink r:id="rId7" w:history="1">
        <w:r w:rsidRPr="003D4723">
          <w:rPr>
            <w:rStyle w:val="Hyperlnk"/>
            <w:rFonts w:asciiTheme="majorHAnsi" w:hAnsiTheme="majorHAnsi" w:cstheme="majorHAnsi"/>
          </w:rPr>
          <w:t>kirsti.pekkanen@vgregion.se</w:t>
        </w:r>
      </w:hyperlink>
      <w:r w:rsidRPr="003D4723">
        <w:rPr>
          <w:rFonts w:asciiTheme="majorHAnsi" w:hAnsiTheme="majorHAnsi" w:cstheme="majorHAnsi"/>
        </w:rPr>
        <w:t>)</w:t>
      </w:r>
    </w:p>
    <w:p w14:paraId="3D776295" w14:textId="77777777" w:rsidR="0052236E" w:rsidRPr="003D4723" w:rsidRDefault="0052236E">
      <w:pPr>
        <w:spacing w:after="0" w:line="240" w:lineRule="auto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br w:type="page"/>
      </w:r>
    </w:p>
    <w:p w14:paraId="02959F83" w14:textId="77777777" w:rsidR="00E26009" w:rsidRDefault="00E26009" w:rsidP="003D4723">
      <w:pPr>
        <w:pStyle w:val="Rubrik2"/>
        <w:spacing w:line="240" w:lineRule="auto"/>
        <w:rPr>
          <w:rFonts w:cstheme="majorHAnsi"/>
          <w:color w:val="auto"/>
        </w:rPr>
      </w:pPr>
    </w:p>
    <w:p w14:paraId="21585BF4" w14:textId="55CC5729" w:rsidR="00830E61" w:rsidRPr="003D4723" w:rsidRDefault="00830E61" w:rsidP="00830E61">
      <w:pPr>
        <w:pStyle w:val="z-Brjanavformulret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t>Formulärets överkant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186"/>
        <w:gridCol w:w="7868"/>
      </w:tblGrid>
      <w:tr w:rsidR="000C3029" w:rsidRPr="003D4723" w14:paraId="6478ACB0" w14:textId="77777777" w:rsidTr="003D4723">
        <w:tc>
          <w:tcPr>
            <w:tcW w:w="1087" w:type="pct"/>
            <w:vAlign w:val="center"/>
          </w:tcPr>
          <w:p w14:paraId="3858212B" w14:textId="51222D68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Kursstart:</w:t>
            </w:r>
          </w:p>
        </w:tc>
        <w:tc>
          <w:tcPr>
            <w:tcW w:w="3913" w:type="pct"/>
            <w:vAlign w:val="center"/>
          </w:tcPr>
          <w:p w14:paraId="7AB74901" w14:textId="29D9A269" w:rsidR="000C3029" w:rsidRPr="003D4723" w:rsidRDefault="003F1214" w:rsidP="003F12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Måndagen</w:t>
            </w:r>
            <w:r w:rsidR="00DC7016">
              <w:rPr>
                <w:rFonts w:asciiTheme="majorHAnsi" w:hAnsiTheme="majorHAnsi" w:cstheme="majorHAnsi"/>
                <w:sz w:val="28"/>
              </w:rPr>
              <w:t xml:space="preserve"> den</w:t>
            </w:r>
            <w:r>
              <w:rPr>
                <w:rFonts w:asciiTheme="majorHAnsi" w:hAnsiTheme="majorHAnsi" w:cstheme="majorHAnsi"/>
                <w:sz w:val="28"/>
              </w:rPr>
              <w:t xml:space="preserve"> 20</w:t>
            </w:r>
            <w:r w:rsidR="00B2655A">
              <w:rPr>
                <w:rFonts w:asciiTheme="majorHAnsi" w:hAnsiTheme="majorHAnsi" w:cstheme="majorHAnsi"/>
                <w:sz w:val="28"/>
              </w:rPr>
              <w:t>/1 -20</w:t>
            </w:r>
            <w:r>
              <w:rPr>
                <w:rFonts w:asciiTheme="majorHAnsi" w:hAnsiTheme="majorHAnsi" w:cstheme="majorHAnsi"/>
                <w:sz w:val="28"/>
              </w:rPr>
              <w:t>20</w:t>
            </w:r>
            <w:r w:rsidR="00B2655A">
              <w:rPr>
                <w:rFonts w:asciiTheme="majorHAnsi" w:hAnsiTheme="majorHAnsi" w:cstheme="majorHAnsi"/>
                <w:sz w:val="28"/>
              </w:rPr>
              <w:t xml:space="preserve"> </w:t>
            </w:r>
            <w:r w:rsidR="009C6D09">
              <w:rPr>
                <w:rFonts w:asciiTheme="majorHAnsi" w:hAnsiTheme="majorHAnsi" w:cstheme="majorHAnsi"/>
                <w:sz w:val="28"/>
              </w:rPr>
              <w:t>kl. 1</w:t>
            </w:r>
            <w:r w:rsidR="00327EAC">
              <w:rPr>
                <w:rFonts w:asciiTheme="majorHAnsi" w:hAnsiTheme="majorHAnsi" w:cstheme="majorHAnsi"/>
                <w:sz w:val="28"/>
              </w:rPr>
              <w:t>1</w:t>
            </w:r>
            <w:r w:rsidR="009C6D09">
              <w:rPr>
                <w:rFonts w:asciiTheme="majorHAnsi" w:hAnsiTheme="majorHAnsi" w:cstheme="majorHAnsi"/>
                <w:sz w:val="28"/>
              </w:rPr>
              <w:t>.</w:t>
            </w:r>
            <w:r w:rsidR="00327EAC">
              <w:rPr>
                <w:rFonts w:asciiTheme="majorHAnsi" w:hAnsiTheme="majorHAnsi" w:cstheme="majorHAnsi"/>
                <w:sz w:val="28"/>
              </w:rPr>
              <w:t>30</w:t>
            </w:r>
            <w:r w:rsidR="009C6D09">
              <w:rPr>
                <w:rFonts w:asciiTheme="majorHAnsi" w:hAnsiTheme="majorHAnsi" w:cstheme="majorHAnsi"/>
                <w:sz w:val="28"/>
              </w:rPr>
              <w:t xml:space="preserve"> (vi börjar med lunch)</w:t>
            </w:r>
          </w:p>
        </w:tc>
      </w:tr>
      <w:tr w:rsidR="000C3029" w:rsidRPr="003D4723" w14:paraId="1B9242D3" w14:textId="77777777" w:rsidTr="003D4723">
        <w:tc>
          <w:tcPr>
            <w:tcW w:w="1087" w:type="pct"/>
            <w:vAlign w:val="center"/>
          </w:tcPr>
          <w:p w14:paraId="39A6B5FD" w14:textId="18A4F0CD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Avslutning:</w:t>
            </w:r>
          </w:p>
        </w:tc>
        <w:tc>
          <w:tcPr>
            <w:tcW w:w="3913" w:type="pct"/>
            <w:vAlign w:val="center"/>
          </w:tcPr>
          <w:p w14:paraId="0485C990" w14:textId="728EE21E" w:rsidR="000C3029" w:rsidRPr="003D4723" w:rsidRDefault="00DC7016" w:rsidP="003F12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Fredag den </w:t>
            </w:r>
            <w:r w:rsidR="003F1214">
              <w:rPr>
                <w:rFonts w:asciiTheme="majorHAnsi" w:hAnsiTheme="majorHAnsi" w:cstheme="majorHAnsi"/>
                <w:sz w:val="28"/>
              </w:rPr>
              <w:t>24/1-2020</w:t>
            </w:r>
            <w:r w:rsidR="00B2655A">
              <w:rPr>
                <w:rFonts w:asciiTheme="majorHAnsi" w:hAnsiTheme="majorHAnsi" w:cstheme="majorHAnsi"/>
                <w:sz w:val="28"/>
              </w:rPr>
              <w:t xml:space="preserve"> </w:t>
            </w:r>
            <w:r w:rsidR="000C3029" w:rsidRPr="003D4723">
              <w:rPr>
                <w:rFonts w:asciiTheme="majorHAnsi" w:hAnsiTheme="majorHAnsi" w:cstheme="majorHAnsi"/>
                <w:sz w:val="28"/>
              </w:rPr>
              <w:t xml:space="preserve"> c:a kl</w:t>
            </w:r>
            <w:r>
              <w:rPr>
                <w:rFonts w:asciiTheme="majorHAnsi" w:hAnsiTheme="majorHAnsi" w:cstheme="majorHAnsi"/>
                <w:sz w:val="28"/>
              </w:rPr>
              <w:t>.</w:t>
            </w:r>
            <w:r w:rsidR="000C3029" w:rsidRPr="003D4723">
              <w:rPr>
                <w:rFonts w:asciiTheme="majorHAnsi" w:hAnsiTheme="majorHAnsi" w:cstheme="majorHAnsi"/>
                <w:sz w:val="28"/>
              </w:rPr>
              <w:t xml:space="preserve"> 1</w:t>
            </w:r>
            <w:r w:rsidR="00327EAC">
              <w:rPr>
                <w:rFonts w:asciiTheme="majorHAnsi" w:hAnsiTheme="majorHAnsi" w:cstheme="majorHAnsi"/>
                <w:sz w:val="28"/>
              </w:rPr>
              <w:t>4</w:t>
            </w:r>
            <w:r w:rsidR="009C6D09">
              <w:rPr>
                <w:rFonts w:asciiTheme="majorHAnsi" w:hAnsiTheme="majorHAnsi" w:cstheme="majorHAnsi"/>
                <w:sz w:val="28"/>
              </w:rPr>
              <w:t>.00</w:t>
            </w:r>
          </w:p>
        </w:tc>
      </w:tr>
      <w:tr w:rsidR="000C3029" w:rsidRPr="003D4723" w14:paraId="7084F604" w14:textId="77777777" w:rsidTr="003D4723">
        <w:tc>
          <w:tcPr>
            <w:tcW w:w="1087" w:type="pct"/>
            <w:vAlign w:val="center"/>
          </w:tcPr>
          <w:p w14:paraId="68FD40D1" w14:textId="29FCE514" w:rsidR="000C3029" w:rsidRPr="003D4723" w:rsidRDefault="000D28FA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Plats:</w:t>
            </w:r>
          </w:p>
        </w:tc>
        <w:tc>
          <w:tcPr>
            <w:tcW w:w="3913" w:type="pct"/>
            <w:vAlign w:val="center"/>
          </w:tcPr>
          <w:p w14:paraId="551A6441" w14:textId="3076B3AB" w:rsidR="00975D40" w:rsidRPr="003D4723" w:rsidRDefault="000D28FA" w:rsidP="003F1214">
            <w:pPr>
              <w:rPr>
                <w:rFonts w:asciiTheme="majorHAnsi" w:hAnsiTheme="majorHAnsi" w:cstheme="majorHAnsi"/>
                <w:sz w:val="28"/>
              </w:rPr>
            </w:pPr>
            <w:r w:rsidRPr="003D4723">
              <w:rPr>
                <w:rFonts w:asciiTheme="majorHAnsi" w:hAnsiTheme="majorHAnsi" w:cstheme="majorHAnsi"/>
                <w:sz w:val="28"/>
              </w:rPr>
              <w:t xml:space="preserve">Hotel </w:t>
            </w:r>
            <w:r w:rsidR="003F1214">
              <w:rPr>
                <w:rFonts w:asciiTheme="majorHAnsi" w:hAnsiTheme="majorHAnsi" w:cstheme="majorHAnsi"/>
                <w:sz w:val="28"/>
              </w:rPr>
              <w:t>Bishops Arms</w:t>
            </w:r>
            <w:r w:rsidRPr="003D4723">
              <w:rPr>
                <w:rFonts w:asciiTheme="majorHAnsi" w:hAnsiTheme="majorHAnsi" w:cstheme="majorHAnsi"/>
                <w:sz w:val="28"/>
              </w:rPr>
              <w:t xml:space="preserve"> i Strängnäs</w:t>
            </w:r>
            <w:r w:rsidR="00975D40" w:rsidRPr="003D4723"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</w:tr>
      <w:tr w:rsidR="000C3029" w:rsidRPr="003D4723" w14:paraId="7C5A619B" w14:textId="77777777" w:rsidTr="003D4723">
        <w:tc>
          <w:tcPr>
            <w:tcW w:w="1087" w:type="pct"/>
            <w:vAlign w:val="center"/>
          </w:tcPr>
          <w:p w14:paraId="30B783FA" w14:textId="0746D2D8" w:rsidR="000C3029" w:rsidRPr="003D4723" w:rsidRDefault="001823EA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Namn:</w:t>
            </w:r>
          </w:p>
        </w:tc>
        <w:tc>
          <w:tcPr>
            <w:tcW w:w="3913" w:type="pct"/>
            <w:vAlign w:val="center"/>
          </w:tcPr>
          <w:p w14:paraId="37DEE094" w14:textId="53272A67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0C3029" w:rsidRPr="003D4723" w14:paraId="14F13D79" w14:textId="77777777" w:rsidTr="003D4723">
        <w:tc>
          <w:tcPr>
            <w:tcW w:w="1087" w:type="pct"/>
            <w:vAlign w:val="center"/>
          </w:tcPr>
          <w:p w14:paraId="6DB54915" w14:textId="56BF609A" w:rsidR="001823EA" w:rsidRPr="003D4723" w:rsidRDefault="003F1214" w:rsidP="003F12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Födelsedag år/månad/ dag </w:t>
            </w:r>
          </w:p>
        </w:tc>
        <w:tc>
          <w:tcPr>
            <w:tcW w:w="3913" w:type="pct"/>
            <w:vAlign w:val="center"/>
          </w:tcPr>
          <w:p w14:paraId="325F8154" w14:textId="209299DF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791849" w:rsidRPr="003D4723" w14:paraId="47937E3D" w14:textId="77777777" w:rsidTr="003D4723">
        <w:tc>
          <w:tcPr>
            <w:tcW w:w="1087" w:type="pct"/>
            <w:vAlign w:val="center"/>
          </w:tcPr>
          <w:p w14:paraId="5E4F1D3C" w14:textId="6B1947EC" w:rsidR="00791849" w:rsidRPr="003D4723" w:rsidRDefault="003F1214" w:rsidP="003D47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Aktuell </w:t>
            </w:r>
            <w:proofErr w:type="spellStart"/>
            <w:r>
              <w:rPr>
                <w:rFonts w:asciiTheme="majorHAnsi" w:hAnsiTheme="majorHAnsi" w:cstheme="majorHAnsi"/>
              </w:rPr>
              <w:t>Tjänsgöring</w:t>
            </w:r>
            <w:proofErr w:type="spellEnd"/>
            <w:r w:rsidR="00791849" w:rsidRPr="003D472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913" w:type="pct"/>
            <w:vAlign w:val="center"/>
          </w:tcPr>
          <w:p w14:paraId="1C216103" w14:textId="77777777" w:rsidR="00791849" w:rsidRPr="003D4723" w:rsidRDefault="00791849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0C3029" w:rsidRPr="003D4723" w14:paraId="18FBC781" w14:textId="77777777" w:rsidTr="003D4723">
        <w:tc>
          <w:tcPr>
            <w:tcW w:w="1087" w:type="pct"/>
            <w:vAlign w:val="center"/>
          </w:tcPr>
          <w:p w14:paraId="4217B4ED" w14:textId="7E523175" w:rsidR="001823EA" w:rsidRPr="003D4723" w:rsidRDefault="001823EA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Arbetsplats:</w:t>
            </w:r>
          </w:p>
        </w:tc>
        <w:tc>
          <w:tcPr>
            <w:tcW w:w="3913" w:type="pct"/>
            <w:vAlign w:val="center"/>
          </w:tcPr>
          <w:p w14:paraId="05D00927" w14:textId="3325BB6E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0C3029" w:rsidRPr="003D4723" w14:paraId="3321B8C4" w14:textId="77777777" w:rsidTr="003D4723">
        <w:tc>
          <w:tcPr>
            <w:tcW w:w="1087" w:type="pct"/>
            <w:vAlign w:val="center"/>
          </w:tcPr>
          <w:p w14:paraId="593F0F4D" w14:textId="324052A3" w:rsidR="000C3029" w:rsidRPr="003D4723" w:rsidRDefault="001823EA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Adress:</w:t>
            </w:r>
          </w:p>
        </w:tc>
        <w:tc>
          <w:tcPr>
            <w:tcW w:w="3913" w:type="pct"/>
            <w:vAlign w:val="center"/>
          </w:tcPr>
          <w:p w14:paraId="0E216B65" w14:textId="49944660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0C3029" w:rsidRPr="003D4723" w14:paraId="0D556564" w14:textId="77777777" w:rsidTr="003D4723">
        <w:tc>
          <w:tcPr>
            <w:tcW w:w="1087" w:type="pct"/>
            <w:vAlign w:val="center"/>
          </w:tcPr>
          <w:p w14:paraId="6255A67C" w14:textId="68AEF7E0" w:rsidR="000C3029" w:rsidRPr="003D4723" w:rsidRDefault="001823EA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Telefon (+mobil):</w:t>
            </w:r>
          </w:p>
        </w:tc>
        <w:tc>
          <w:tcPr>
            <w:tcW w:w="3913" w:type="pct"/>
            <w:vAlign w:val="center"/>
          </w:tcPr>
          <w:p w14:paraId="2FB9FE16" w14:textId="320C4FDD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1823EA" w:rsidRPr="003D4723" w14:paraId="77413666" w14:textId="77777777" w:rsidTr="003D4723">
        <w:tc>
          <w:tcPr>
            <w:tcW w:w="1087" w:type="pct"/>
            <w:vAlign w:val="center"/>
          </w:tcPr>
          <w:p w14:paraId="094C3CBF" w14:textId="29AA3E10" w:rsidR="001823EA" w:rsidRPr="003D4723" w:rsidRDefault="002A2138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E-post:</w:t>
            </w:r>
          </w:p>
        </w:tc>
        <w:tc>
          <w:tcPr>
            <w:tcW w:w="3913" w:type="pct"/>
            <w:vAlign w:val="center"/>
          </w:tcPr>
          <w:p w14:paraId="4CC33125" w14:textId="73C39A88" w:rsidR="001823EA" w:rsidRPr="003D4723" w:rsidRDefault="001823EA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88488C" w:rsidRPr="003D4723" w14:paraId="4E8232BD" w14:textId="77777777" w:rsidTr="003D4723">
        <w:tc>
          <w:tcPr>
            <w:tcW w:w="1087" w:type="pct"/>
            <w:vAlign w:val="center"/>
          </w:tcPr>
          <w:p w14:paraId="0B6D2F25" w14:textId="02940CBA" w:rsidR="0088488C" w:rsidRPr="003D4723" w:rsidRDefault="00C04459" w:rsidP="003D4723">
            <w:pPr>
              <w:rPr>
                <w:rFonts w:asciiTheme="majorHAnsi" w:hAnsiTheme="majorHAnsi" w:cstheme="majorHAnsi"/>
              </w:rPr>
            </w:pPr>
            <w:r w:rsidRPr="00B2655A">
              <w:rPr>
                <w:rFonts w:asciiTheme="majorHAnsi" w:hAnsiTheme="majorHAnsi" w:cstheme="majorHAnsi"/>
                <w:color w:val="FF0000"/>
              </w:rPr>
              <w:t>Vill dela rum med:</w:t>
            </w:r>
          </w:p>
        </w:tc>
        <w:tc>
          <w:tcPr>
            <w:tcW w:w="3913" w:type="pct"/>
            <w:vAlign w:val="center"/>
          </w:tcPr>
          <w:p w14:paraId="76B6665F" w14:textId="77777777" w:rsidR="0088488C" w:rsidRPr="003D4723" w:rsidRDefault="0088488C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8A516B" w:rsidRPr="003D4723" w14:paraId="7A0201DE" w14:textId="77777777" w:rsidTr="003D4723">
        <w:tc>
          <w:tcPr>
            <w:tcW w:w="1087" w:type="pct"/>
            <w:vAlign w:val="center"/>
          </w:tcPr>
          <w:p w14:paraId="7076E735" w14:textId="77777777" w:rsidR="008A516B" w:rsidRPr="003D4723" w:rsidRDefault="008A516B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Ort och datum:</w:t>
            </w:r>
          </w:p>
        </w:tc>
        <w:tc>
          <w:tcPr>
            <w:tcW w:w="3913" w:type="pct"/>
            <w:vAlign w:val="center"/>
          </w:tcPr>
          <w:p w14:paraId="1C90CC80" w14:textId="77777777" w:rsidR="008A516B" w:rsidRPr="003D4723" w:rsidRDefault="008A516B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1823EA" w:rsidRPr="003D4723" w14:paraId="2BD911B8" w14:textId="77777777" w:rsidTr="003D4723">
        <w:trPr>
          <w:trHeight w:val="887"/>
        </w:trPr>
        <w:tc>
          <w:tcPr>
            <w:tcW w:w="1087" w:type="pct"/>
            <w:vAlign w:val="center"/>
          </w:tcPr>
          <w:p w14:paraId="207B9208" w14:textId="6592E3F5" w:rsidR="001823EA" w:rsidRPr="003D4723" w:rsidRDefault="0088488C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Underskrift sökande:</w:t>
            </w:r>
          </w:p>
        </w:tc>
        <w:tc>
          <w:tcPr>
            <w:tcW w:w="3913" w:type="pct"/>
            <w:vAlign w:val="center"/>
          </w:tcPr>
          <w:p w14:paraId="3F9E02AA" w14:textId="77777777" w:rsidR="001823EA" w:rsidRPr="003D4723" w:rsidRDefault="001823EA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1823EA" w:rsidRPr="003D4723" w14:paraId="7341A3EF" w14:textId="77777777" w:rsidTr="003D4723">
        <w:trPr>
          <w:trHeight w:val="964"/>
        </w:trPr>
        <w:tc>
          <w:tcPr>
            <w:tcW w:w="1087" w:type="pct"/>
            <w:vAlign w:val="center"/>
          </w:tcPr>
          <w:p w14:paraId="222BD6EA" w14:textId="24185C4C" w:rsidR="001823EA" w:rsidRPr="003D4723" w:rsidRDefault="0088488C" w:rsidP="00CD77F0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 xml:space="preserve">Underskrift </w:t>
            </w:r>
            <w:r w:rsidR="00CD77F0">
              <w:rPr>
                <w:rFonts w:asciiTheme="majorHAnsi" w:hAnsiTheme="majorHAnsi" w:cstheme="majorHAnsi"/>
              </w:rPr>
              <w:t>Chef</w:t>
            </w:r>
          </w:p>
        </w:tc>
        <w:tc>
          <w:tcPr>
            <w:tcW w:w="3913" w:type="pct"/>
            <w:vAlign w:val="center"/>
          </w:tcPr>
          <w:p w14:paraId="06E0A5B4" w14:textId="77777777" w:rsidR="001823EA" w:rsidRPr="003D4723" w:rsidRDefault="001823EA" w:rsidP="003D4723">
            <w:pPr>
              <w:rPr>
                <w:rFonts w:asciiTheme="majorHAnsi" w:hAnsiTheme="majorHAnsi" w:cstheme="majorHAnsi"/>
              </w:rPr>
            </w:pPr>
          </w:p>
        </w:tc>
      </w:tr>
    </w:tbl>
    <w:p w14:paraId="07E618F6" w14:textId="77777777" w:rsidR="00830E61" w:rsidRPr="003D4723" w:rsidRDefault="00830E61">
      <w:pPr>
        <w:pStyle w:val="z-Slutetavformulret"/>
        <w:rPr>
          <w:rFonts w:asciiTheme="majorHAnsi" w:hAnsiTheme="majorHAnsi" w:cstheme="majorHAnsi"/>
          <w:sz w:val="20"/>
        </w:rPr>
      </w:pPr>
      <w:r w:rsidRPr="003D4723">
        <w:rPr>
          <w:rFonts w:asciiTheme="majorHAnsi" w:hAnsiTheme="majorHAnsi" w:cstheme="majorHAnsi"/>
          <w:sz w:val="20"/>
        </w:rPr>
        <w:t>Formulärets nederkant</w:t>
      </w:r>
    </w:p>
    <w:p w14:paraId="7D4D42E6" w14:textId="77777777" w:rsidR="008C0F59" w:rsidRPr="003D4723" w:rsidRDefault="008C0F59" w:rsidP="008C0F59">
      <w:pPr>
        <w:rPr>
          <w:rFonts w:asciiTheme="majorHAnsi" w:hAnsiTheme="majorHAnsi" w:cstheme="majorHAnsi"/>
          <w:sz w:val="28"/>
        </w:rPr>
      </w:pPr>
    </w:p>
    <w:p w14:paraId="43947F11" w14:textId="382D7A99" w:rsidR="00D82D7F" w:rsidRPr="003D4723" w:rsidRDefault="00CB4900" w:rsidP="00736791">
      <w:pPr>
        <w:pStyle w:val="Ingetavstnd"/>
        <w:rPr>
          <w:rFonts w:asciiTheme="majorHAnsi" w:hAnsiTheme="majorHAnsi" w:cstheme="majorHAnsi"/>
          <w:sz w:val="28"/>
        </w:rPr>
      </w:pPr>
      <w:r w:rsidRPr="003D4723">
        <w:rPr>
          <w:rFonts w:asciiTheme="majorHAnsi" w:hAnsiTheme="majorHAnsi" w:cstheme="majorHAnsi"/>
          <w:sz w:val="28"/>
        </w:rPr>
        <w:t xml:space="preserve">Undertecknad ansökan skickas senast </w:t>
      </w:r>
      <w:r w:rsidR="003F1214">
        <w:rPr>
          <w:rFonts w:asciiTheme="majorHAnsi" w:hAnsiTheme="majorHAnsi" w:cstheme="majorHAnsi"/>
          <w:sz w:val="28"/>
        </w:rPr>
        <w:t>12</w:t>
      </w:r>
      <w:r w:rsidR="000B5AF0">
        <w:rPr>
          <w:rFonts w:asciiTheme="majorHAnsi" w:hAnsiTheme="majorHAnsi" w:cstheme="majorHAnsi"/>
          <w:sz w:val="28"/>
        </w:rPr>
        <w:t xml:space="preserve"> december</w:t>
      </w:r>
      <w:r w:rsidRPr="003D4723">
        <w:rPr>
          <w:rFonts w:asciiTheme="majorHAnsi" w:hAnsiTheme="majorHAnsi" w:cstheme="majorHAnsi"/>
          <w:sz w:val="28"/>
        </w:rPr>
        <w:t xml:space="preserve"> 201</w:t>
      </w:r>
      <w:r w:rsidR="000B5AF0">
        <w:rPr>
          <w:rFonts w:asciiTheme="majorHAnsi" w:hAnsiTheme="majorHAnsi" w:cstheme="majorHAnsi"/>
          <w:sz w:val="28"/>
        </w:rPr>
        <w:t>9</w:t>
      </w:r>
      <w:r w:rsidRPr="003D4723">
        <w:rPr>
          <w:rFonts w:asciiTheme="majorHAnsi" w:hAnsiTheme="majorHAnsi" w:cstheme="majorHAnsi"/>
          <w:sz w:val="28"/>
        </w:rPr>
        <w:t xml:space="preserve"> till:</w:t>
      </w:r>
    </w:p>
    <w:p w14:paraId="4BB173A9" w14:textId="77777777" w:rsidR="00CB4900" w:rsidRPr="003D4723" w:rsidRDefault="00CB4900" w:rsidP="00736791">
      <w:pPr>
        <w:pStyle w:val="Ingetavstnd"/>
        <w:rPr>
          <w:rFonts w:asciiTheme="majorHAnsi" w:hAnsiTheme="majorHAnsi" w:cstheme="majorHAnsi"/>
          <w:sz w:val="28"/>
        </w:rPr>
      </w:pPr>
    </w:p>
    <w:p w14:paraId="6223F937" w14:textId="786159CD" w:rsidR="00CB4900" w:rsidRPr="003D4723" w:rsidRDefault="00CB4900" w:rsidP="00736791">
      <w:pPr>
        <w:pStyle w:val="Ingetavstnd"/>
        <w:rPr>
          <w:rFonts w:asciiTheme="majorHAnsi" w:hAnsiTheme="majorHAnsi" w:cstheme="majorHAnsi"/>
          <w:sz w:val="28"/>
        </w:rPr>
      </w:pPr>
      <w:r w:rsidRPr="003D4723">
        <w:rPr>
          <w:rFonts w:asciiTheme="majorHAnsi" w:hAnsiTheme="majorHAnsi" w:cstheme="majorHAnsi"/>
          <w:sz w:val="28"/>
        </w:rPr>
        <w:t>Kirsti Pekkanen</w:t>
      </w:r>
    </w:p>
    <w:p w14:paraId="191C93DE" w14:textId="66DECCD2" w:rsidR="00CB4900" w:rsidRPr="003D4723" w:rsidRDefault="00CB4900" w:rsidP="00736791">
      <w:pPr>
        <w:pStyle w:val="Ingetavstnd"/>
        <w:rPr>
          <w:rFonts w:asciiTheme="majorHAnsi" w:hAnsiTheme="majorHAnsi" w:cstheme="majorHAnsi"/>
          <w:sz w:val="28"/>
        </w:rPr>
      </w:pPr>
      <w:r w:rsidRPr="003D4723">
        <w:rPr>
          <w:rFonts w:asciiTheme="majorHAnsi" w:hAnsiTheme="majorHAnsi" w:cstheme="majorHAnsi"/>
          <w:sz w:val="28"/>
        </w:rPr>
        <w:t>Barncancercentrum</w:t>
      </w:r>
      <w:r w:rsidR="001B06F9">
        <w:rPr>
          <w:rFonts w:asciiTheme="majorHAnsi" w:hAnsiTheme="majorHAnsi" w:cstheme="majorHAnsi"/>
          <w:sz w:val="28"/>
        </w:rPr>
        <w:t xml:space="preserve"> Avd 322</w:t>
      </w:r>
    </w:p>
    <w:p w14:paraId="20C38684" w14:textId="6D552865" w:rsidR="00CB4900" w:rsidRPr="003D4723" w:rsidRDefault="00CB4900" w:rsidP="00736791">
      <w:pPr>
        <w:pStyle w:val="Ingetavstnd"/>
        <w:rPr>
          <w:rFonts w:asciiTheme="majorHAnsi" w:hAnsiTheme="majorHAnsi" w:cstheme="majorHAnsi"/>
          <w:sz w:val="28"/>
        </w:rPr>
      </w:pPr>
      <w:r w:rsidRPr="003D4723">
        <w:rPr>
          <w:rFonts w:asciiTheme="majorHAnsi" w:hAnsiTheme="majorHAnsi" w:cstheme="majorHAnsi"/>
          <w:sz w:val="28"/>
        </w:rPr>
        <w:t>Drottning Silvias BUS</w:t>
      </w:r>
      <w:bookmarkStart w:id="0" w:name="_GoBack"/>
      <w:bookmarkEnd w:id="0"/>
    </w:p>
    <w:p w14:paraId="5A1EDEC6" w14:textId="76FB9C0E" w:rsidR="00CB4900" w:rsidRPr="003D4723" w:rsidRDefault="00CB4900" w:rsidP="00736791">
      <w:pPr>
        <w:pStyle w:val="Ingetavstnd"/>
        <w:rPr>
          <w:rFonts w:asciiTheme="majorHAnsi" w:hAnsiTheme="majorHAnsi" w:cstheme="majorHAnsi"/>
          <w:sz w:val="28"/>
        </w:rPr>
      </w:pPr>
      <w:r w:rsidRPr="003D4723">
        <w:rPr>
          <w:rFonts w:asciiTheme="majorHAnsi" w:hAnsiTheme="majorHAnsi" w:cstheme="majorHAnsi"/>
          <w:sz w:val="28"/>
        </w:rPr>
        <w:t>416 85 Göteborg</w:t>
      </w:r>
    </w:p>
    <w:p w14:paraId="2DC5F61D" w14:textId="77777777" w:rsidR="007B228D" w:rsidRPr="003D4723" w:rsidRDefault="007B228D" w:rsidP="00736791">
      <w:pPr>
        <w:pStyle w:val="Ingetavstnd"/>
        <w:rPr>
          <w:rFonts w:asciiTheme="majorHAnsi" w:hAnsiTheme="majorHAnsi" w:cstheme="majorHAnsi"/>
          <w:sz w:val="28"/>
        </w:rPr>
      </w:pPr>
    </w:p>
    <w:p w14:paraId="1E7F7780" w14:textId="7C25C2F3" w:rsidR="007B228D" w:rsidRPr="003D4723" w:rsidRDefault="007B228D" w:rsidP="00736791">
      <w:pPr>
        <w:pStyle w:val="Ingetavstnd"/>
        <w:rPr>
          <w:rFonts w:asciiTheme="majorHAnsi" w:hAnsiTheme="majorHAnsi" w:cstheme="majorHAnsi"/>
          <w:sz w:val="28"/>
        </w:rPr>
      </w:pPr>
      <w:r w:rsidRPr="003D4723">
        <w:rPr>
          <w:rFonts w:asciiTheme="majorHAnsi" w:hAnsiTheme="majorHAnsi" w:cstheme="majorHAnsi"/>
          <w:sz w:val="28"/>
        </w:rPr>
        <w:t xml:space="preserve">e-post: </w:t>
      </w:r>
      <w:hyperlink r:id="rId8" w:history="1">
        <w:r w:rsidRPr="003D4723">
          <w:rPr>
            <w:rStyle w:val="Hyperlnk"/>
            <w:rFonts w:asciiTheme="majorHAnsi" w:hAnsiTheme="majorHAnsi" w:cstheme="majorHAnsi"/>
            <w:sz w:val="28"/>
          </w:rPr>
          <w:t>kirsti.pekkanen@vgregion.se</w:t>
        </w:r>
      </w:hyperlink>
    </w:p>
    <w:p w14:paraId="32D7A7B1" w14:textId="77777777" w:rsidR="00943CB5" w:rsidRPr="003D4723" w:rsidRDefault="00943CB5" w:rsidP="00736791">
      <w:pPr>
        <w:pStyle w:val="Ingetavstnd"/>
        <w:rPr>
          <w:rFonts w:asciiTheme="majorHAnsi" w:hAnsiTheme="majorHAnsi" w:cstheme="majorHAnsi"/>
          <w:sz w:val="28"/>
        </w:rPr>
      </w:pPr>
    </w:p>
    <w:p w14:paraId="2D3C2F6E" w14:textId="3F6B3489" w:rsidR="000039C0" w:rsidRPr="003D4723" w:rsidRDefault="000039C0" w:rsidP="00736791">
      <w:pPr>
        <w:pStyle w:val="Ingetavstnd"/>
        <w:rPr>
          <w:rFonts w:asciiTheme="majorHAnsi" w:hAnsiTheme="majorHAnsi" w:cstheme="majorHAnsi"/>
          <w:sz w:val="28"/>
        </w:rPr>
      </w:pPr>
    </w:p>
    <w:sectPr w:rsidR="000039C0" w:rsidRPr="003D4723" w:rsidSect="000E48F0">
      <w:headerReference w:type="default" r:id="rId9"/>
      <w:pgSz w:w="11900" w:h="16840"/>
      <w:pgMar w:top="993" w:right="843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F5684" w14:textId="77777777" w:rsidR="00957D74" w:rsidRDefault="00957D74" w:rsidP="0052236E">
      <w:pPr>
        <w:spacing w:after="0" w:line="240" w:lineRule="auto"/>
      </w:pPr>
      <w:r>
        <w:separator/>
      </w:r>
    </w:p>
  </w:endnote>
  <w:endnote w:type="continuationSeparator" w:id="0">
    <w:p w14:paraId="38C9778E" w14:textId="77777777" w:rsidR="00957D74" w:rsidRDefault="00957D74" w:rsidP="0052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3FA48" w14:textId="77777777" w:rsidR="00957D74" w:rsidRDefault="00957D74" w:rsidP="0052236E">
      <w:pPr>
        <w:spacing w:after="0" w:line="240" w:lineRule="auto"/>
      </w:pPr>
      <w:r>
        <w:separator/>
      </w:r>
    </w:p>
  </w:footnote>
  <w:footnote w:type="continuationSeparator" w:id="0">
    <w:p w14:paraId="39EECD98" w14:textId="77777777" w:rsidR="00957D74" w:rsidRDefault="00957D74" w:rsidP="0052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38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0"/>
      <w:gridCol w:w="7222"/>
    </w:tblGrid>
    <w:tr w:rsidR="0052236E" w14:paraId="4D86F640" w14:textId="77777777" w:rsidTr="009C6D09">
      <w:tc>
        <w:tcPr>
          <w:tcW w:w="3160" w:type="dxa"/>
        </w:tcPr>
        <w:p w14:paraId="3554D571" w14:textId="77777777" w:rsidR="0052236E" w:rsidRDefault="0052236E" w:rsidP="00216FF7">
          <w:pPr>
            <w:pStyle w:val="Rubrik1"/>
            <w:spacing w:line="240" w:lineRule="auto"/>
            <w:rPr>
              <w:color w:val="auto"/>
            </w:rPr>
          </w:pPr>
          <w:r>
            <w:rPr>
              <w:noProof/>
              <w:color w:val="auto"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4DA1C160" wp14:editId="51846EB1">
                <wp:simplePos x="0" y="0"/>
                <wp:positionH relativeFrom="margin">
                  <wp:posOffset>83820</wp:posOffset>
                </wp:positionH>
                <wp:positionV relativeFrom="margin">
                  <wp:posOffset>260350</wp:posOffset>
                </wp:positionV>
                <wp:extent cx="1868170" cy="539750"/>
                <wp:effectExtent l="0" t="0" r="0" b="0"/>
                <wp:wrapSquare wrapText="bothSides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ggande_2far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1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2" w:type="dxa"/>
        </w:tcPr>
        <w:p w14:paraId="03B1A09E" w14:textId="77777777" w:rsidR="009C6D09" w:rsidRDefault="009C6D09" w:rsidP="009C6D09">
          <w:pPr>
            <w:pStyle w:val="Rubrik1"/>
            <w:spacing w:line="240" w:lineRule="auto"/>
            <w:rPr>
              <w:color w:val="auto"/>
            </w:rPr>
          </w:pPr>
        </w:p>
        <w:p w14:paraId="506B842C" w14:textId="77777777" w:rsidR="0053390B" w:rsidRDefault="0053390B" w:rsidP="0053390B"/>
        <w:p w14:paraId="128D3069" w14:textId="032B9C86" w:rsidR="0053390B" w:rsidRPr="0053390B" w:rsidRDefault="0053390B" w:rsidP="0053390B">
          <w:pPr>
            <w:pStyle w:val="Rubrik1"/>
            <w:rPr>
              <w:b w:val="0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62BDB">
            <w:t>Introduktionsutbildning för sjuksköterskor inom medicinsk</w:t>
          </w:r>
          <w:r>
            <w:rPr>
              <w:b w:val="0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162BDB">
            <w:t>barnonkologi</w:t>
          </w:r>
        </w:p>
      </w:tc>
    </w:tr>
  </w:tbl>
  <w:p w14:paraId="446A7F38" w14:textId="5F082AEB" w:rsidR="0052236E" w:rsidRDefault="0052236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70"/>
    <w:rsid w:val="000039C0"/>
    <w:rsid w:val="00005594"/>
    <w:rsid w:val="00024C9E"/>
    <w:rsid w:val="0004320C"/>
    <w:rsid w:val="00064C32"/>
    <w:rsid w:val="000A1CD6"/>
    <w:rsid w:val="000A5C73"/>
    <w:rsid w:val="000B5AF0"/>
    <w:rsid w:val="000C3029"/>
    <w:rsid w:val="000D28FA"/>
    <w:rsid w:val="000E48F0"/>
    <w:rsid w:val="001122F8"/>
    <w:rsid w:val="00131150"/>
    <w:rsid w:val="001342C3"/>
    <w:rsid w:val="001363C5"/>
    <w:rsid w:val="00162BDB"/>
    <w:rsid w:val="001823EA"/>
    <w:rsid w:val="001B06F9"/>
    <w:rsid w:val="001B0A31"/>
    <w:rsid w:val="001F3FB8"/>
    <w:rsid w:val="0022211D"/>
    <w:rsid w:val="00234D1A"/>
    <w:rsid w:val="002648B7"/>
    <w:rsid w:val="002A2138"/>
    <w:rsid w:val="002C2D56"/>
    <w:rsid w:val="002C4C4F"/>
    <w:rsid w:val="002E1B6B"/>
    <w:rsid w:val="002F5847"/>
    <w:rsid w:val="00303B68"/>
    <w:rsid w:val="00312656"/>
    <w:rsid w:val="00327EAC"/>
    <w:rsid w:val="003349AE"/>
    <w:rsid w:val="00345A7D"/>
    <w:rsid w:val="003A53C9"/>
    <w:rsid w:val="003A6364"/>
    <w:rsid w:val="003D0E2D"/>
    <w:rsid w:val="003D4723"/>
    <w:rsid w:val="003F1214"/>
    <w:rsid w:val="00425EC1"/>
    <w:rsid w:val="00437A20"/>
    <w:rsid w:val="00444DCA"/>
    <w:rsid w:val="004755A3"/>
    <w:rsid w:val="004804F3"/>
    <w:rsid w:val="00482578"/>
    <w:rsid w:val="0048301B"/>
    <w:rsid w:val="004A598E"/>
    <w:rsid w:val="004A6614"/>
    <w:rsid w:val="004D4EDD"/>
    <w:rsid w:val="004E5F62"/>
    <w:rsid w:val="0052236E"/>
    <w:rsid w:val="00527F22"/>
    <w:rsid w:val="0053390B"/>
    <w:rsid w:val="005438A0"/>
    <w:rsid w:val="0058381B"/>
    <w:rsid w:val="005958FA"/>
    <w:rsid w:val="005B7CE0"/>
    <w:rsid w:val="005D3424"/>
    <w:rsid w:val="00630C01"/>
    <w:rsid w:val="006720B5"/>
    <w:rsid w:val="0068454B"/>
    <w:rsid w:val="006E30F6"/>
    <w:rsid w:val="006E651B"/>
    <w:rsid w:val="006F001F"/>
    <w:rsid w:val="00717EEF"/>
    <w:rsid w:val="00724AAA"/>
    <w:rsid w:val="00736791"/>
    <w:rsid w:val="00772337"/>
    <w:rsid w:val="00791849"/>
    <w:rsid w:val="007A0F5A"/>
    <w:rsid w:val="007B228D"/>
    <w:rsid w:val="007B7D8D"/>
    <w:rsid w:val="007D4CD6"/>
    <w:rsid w:val="007E6412"/>
    <w:rsid w:val="007F0588"/>
    <w:rsid w:val="007F0D70"/>
    <w:rsid w:val="00802C61"/>
    <w:rsid w:val="0081240D"/>
    <w:rsid w:val="00825EAB"/>
    <w:rsid w:val="00830E61"/>
    <w:rsid w:val="00854D83"/>
    <w:rsid w:val="0086285F"/>
    <w:rsid w:val="00883266"/>
    <w:rsid w:val="0088488C"/>
    <w:rsid w:val="00892BCC"/>
    <w:rsid w:val="008A516B"/>
    <w:rsid w:val="008C0F59"/>
    <w:rsid w:val="008C3735"/>
    <w:rsid w:val="008D5FEF"/>
    <w:rsid w:val="00903B66"/>
    <w:rsid w:val="009065E5"/>
    <w:rsid w:val="00916640"/>
    <w:rsid w:val="00935D5C"/>
    <w:rsid w:val="00943CB5"/>
    <w:rsid w:val="00957D74"/>
    <w:rsid w:val="00960FDC"/>
    <w:rsid w:val="00975D40"/>
    <w:rsid w:val="00995D24"/>
    <w:rsid w:val="009B5034"/>
    <w:rsid w:val="009C2326"/>
    <w:rsid w:val="009C6D09"/>
    <w:rsid w:val="009C74F2"/>
    <w:rsid w:val="009E0C14"/>
    <w:rsid w:val="009F6388"/>
    <w:rsid w:val="00A15145"/>
    <w:rsid w:val="00A33248"/>
    <w:rsid w:val="00A40999"/>
    <w:rsid w:val="00A43BA8"/>
    <w:rsid w:val="00A468A0"/>
    <w:rsid w:val="00A73BE8"/>
    <w:rsid w:val="00A926C2"/>
    <w:rsid w:val="00AA4E87"/>
    <w:rsid w:val="00AE555B"/>
    <w:rsid w:val="00AE69B0"/>
    <w:rsid w:val="00AF3F87"/>
    <w:rsid w:val="00B2655A"/>
    <w:rsid w:val="00B420F0"/>
    <w:rsid w:val="00B46A2F"/>
    <w:rsid w:val="00B650BD"/>
    <w:rsid w:val="00BA3480"/>
    <w:rsid w:val="00BD0F05"/>
    <w:rsid w:val="00BF094C"/>
    <w:rsid w:val="00C04459"/>
    <w:rsid w:val="00C21EB6"/>
    <w:rsid w:val="00C37C41"/>
    <w:rsid w:val="00C44B4D"/>
    <w:rsid w:val="00C62DDF"/>
    <w:rsid w:val="00C82787"/>
    <w:rsid w:val="00C82E48"/>
    <w:rsid w:val="00C84E18"/>
    <w:rsid w:val="00C93ECF"/>
    <w:rsid w:val="00CB4900"/>
    <w:rsid w:val="00CB65B1"/>
    <w:rsid w:val="00CD0A1B"/>
    <w:rsid w:val="00CD77F0"/>
    <w:rsid w:val="00D033CA"/>
    <w:rsid w:val="00D13627"/>
    <w:rsid w:val="00D24B7B"/>
    <w:rsid w:val="00D31659"/>
    <w:rsid w:val="00D71BEE"/>
    <w:rsid w:val="00D82D7F"/>
    <w:rsid w:val="00D94A39"/>
    <w:rsid w:val="00DB1D33"/>
    <w:rsid w:val="00DC7016"/>
    <w:rsid w:val="00DC79E2"/>
    <w:rsid w:val="00DD1677"/>
    <w:rsid w:val="00DD196C"/>
    <w:rsid w:val="00DF174D"/>
    <w:rsid w:val="00DF5C4C"/>
    <w:rsid w:val="00E167AF"/>
    <w:rsid w:val="00E26009"/>
    <w:rsid w:val="00E40ACE"/>
    <w:rsid w:val="00E50DAB"/>
    <w:rsid w:val="00E65790"/>
    <w:rsid w:val="00EB3062"/>
    <w:rsid w:val="00ED6EA0"/>
    <w:rsid w:val="00EE648D"/>
    <w:rsid w:val="00EF2B39"/>
    <w:rsid w:val="00F0412F"/>
    <w:rsid w:val="00F06AE0"/>
    <w:rsid w:val="00F1530F"/>
    <w:rsid w:val="00F168FF"/>
    <w:rsid w:val="00F3521E"/>
    <w:rsid w:val="00F41FA8"/>
    <w:rsid w:val="00F64E47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86082"/>
  <w14:defaultImageDpi w14:val="300"/>
  <w15:docId w15:val="{BA4D6E59-6DEC-487A-88CE-13325D15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D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F0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1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0D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131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nk">
    <w:name w:val="Hyperlink"/>
    <w:basedOn w:val="Standardstycketeckensnitt"/>
    <w:uiPriority w:val="99"/>
    <w:unhideWhenUsed/>
    <w:rsid w:val="00F0412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1240D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AE555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0C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830E6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830E61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30E6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830E61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52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23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52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23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236E"/>
    <w:rPr>
      <w:rFonts w:ascii="Tahoma" w:eastAsiaTheme="minorHAnsi" w:hAnsi="Tahoma" w:cs="Tahoma"/>
      <w:sz w:val="16"/>
      <w:szCs w:val="16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9C6D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C6D0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i.pekkanen@vgregio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sti.pekkanen@vgregio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522A60-3100-4CA1-9821-34FD7D98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8C2998A0</Template>
  <TotalTime>0</TotalTime>
  <Pages>2</Pages>
  <Words>333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Ek</dc:creator>
  <cp:keywords/>
  <dc:description/>
  <cp:lastModifiedBy>Kirsti Pekkanen</cp:lastModifiedBy>
  <cp:revision>2</cp:revision>
  <cp:lastPrinted>2015-02-10T13:30:00Z</cp:lastPrinted>
  <dcterms:created xsi:type="dcterms:W3CDTF">2019-11-18T12:06:00Z</dcterms:created>
  <dcterms:modified xsi:type="dcterms:W3CDTF">2019-11-18T12:06:00Z</dcterms:modified>
  <cp:contentStatus/>
</cp:coreProperties>
</file>